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D" w:rsidRPr="00352EBC" w:rsidRDefault="0052385D" w:rsidP="00E8493B">
      <w:pPr>
        <w:spacing w:before="60" w:after="60" w:line="320" w:lineRule="atLeast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352EBC">
        <w:rPr>
          <w:rFonts w:ascii="Times New Roman" w:hAnsi="Times New Roman"/>
          <w:b/>
          <w:sz w:val="30"/>
          <w:szCs w:val="30"/>
          <w:lang w:val="ru-RU"/>
        </w:rPr>
        <w:t>СОГЛАСИЕ</w:t>
      </w:r>
    </w:p>
    <w:p w:rsidR="0052385D" w:rsidRPr="00352EBC" w:rsidRDefault="0052385D" w:rsidP="00E8493B">
      <w:pPr>
        <w:spacing w:before="60" w:after="60" w:line="320" w:lineRule="atLeast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352EBC">
        <w:rPr>
          <w:rFonts w:ascii="Times New Roman" w:hAnsi="Times New Roman"/>
          <w:b/>
          <w:sz w:val="30"/>
          <w:szCs w:val="30"/>
          <w:lang w:val="ru-RU"/>
        </w:rPr>
        <w:t>на обработку персональных данных</w:t>
      </w:r>
    </w:p>
    <w:p w:rsidR="0052385D" w:rsidRPr="00A31584" w:rsidRDefault="0052385D" w:rsidP="00E8493B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52385D" w:rsidRPr="00A31584" w:rsidRDefault="0052385D" w:rsidP="00E8493B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52385D" w:rsidRPr="00C52A34" w:rsidRDefault="0052385D" w:rsidP="00E8493B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проживающий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адресу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(регистрация)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________________________________________________________________________________________________________________________,</w:t>
      </w:r>
    </w:p>
    <w:p w:rsidR="0052385D" w:rsidRPr="00C52A34" w:rsidRDefault="0052385D" w:rsidP="00E8493B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___________,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выдан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_______________________________________________________________________________________________________________________,</w:t>
      </w:r>
    </w:p>
    <w:p w:rsidR="0052385D" w:rsidRPr="00E31736" w:rsidRDefault="0052385D" w:rsidP="00E8493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73C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FE73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E73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73CA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 </w:t>
      </w:r>
      <w:r w:rsidRPr="00A31584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31584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Pr="00234733">
        <w:rPr>
          <w:rFonts w:ascii="Times New Roman" w:hAnsi="Times New Roman" w:cs="Times New Roman"/>
          <w:sz w:val="24"/>
          <w:szCs w:val="24"/>
        </w:rPr>
        <w:t xml:space="preserve">обработку </w:t>
      </w:r>
      <w:r>
        <w:rPr>
          <w:rFonts w:ascii="Times New Roman" w:hAnsi="Times New Roman"/>
          <w:sz w:val="24"/>
          <w:szCs w:val="24"/>
        </w:rPr>
        <w:t>ОГАУ «ИРО»</w:t>
      </w:r>
      <w:r w:rsidRPr="00CB541C">
        <w:rPr>
          <w:rFonts w:ascii="Times New Roman" w:hAnsi="Times New Roman"/>
          <w:sz w:val="24"/>
          <w:szCs w:val="24"/>
        </w:rPr>
        <w:t xml:space="preserve"> (далее – Оператор)</w:t>
      </w:r>
      <w:r>
        <w:rPr>
          <w:rFonts w:ascii="Times New Roman" w:hAnsi="Times New Roman"/>
          <w:sz w:val="24"/>
          <w:szCs w:val="24"/>
        </w:rPr>
        <w:t>, расположенному</w:t>
      </w:r>
      <w:r w:rsidRPr="00CB541C">
        <w:rPr>
          <w:rFonts w:ascii="Times New Roman" w:hAnsi="Times New Roman"/>
          <w:sz w:val="24"/>
          <w:szCs w:val="24"/>
        </w:rPr>
        <w:t xml:space="preserve"> по адресу: Ульяновская область, г. </w:t>
      </w:r>
      <w:r>
        <w:rPr>
          <w:rFonts w:ascii="Times New Roman" w:hAnsi="Times New Roman"/>
          <w:sz w:val="24"/>
          <w:szCs w:val="24"/>
        </w:rPr>
        <w:t>Ульяновск</w:t>
      </w:r>
      <w:r w:rsidRPr="00CB541C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Р.Люксембург, д. 48,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персональных данных.</w:t>
      </w:r>
    </w:p>
    <w:p w:rsidR="0052385D" w:rsidRDefault="0052385D" w:rsidP="00E849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Согласие даётся мною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1584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аттестации на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54566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54566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г. №276).</w:t>
      </w:r>
    </w:p>
    <w:p w:rsidR="0052385D" w:rsidRDefault="0052385D" w:rsidP="00E849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</w:t>
      </w:r>
      <w:r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 w:rsidRPr="00E8493B">
        <w:rPr>
          <w:rFonts w:ascii="Times New Roman" w:hAnsi="Times New Roman" w:cs="Times New Roman"/>
          <w:sz w:val="24"/>
          <w:szCs w:val="24"/>
        </w:rPr>
        <w:t xml:space="preserve"> ФИО;</w:t>
      </w:r>
      <w:r>
        <w:rPr>
          <w:rFonts w:ascii="Times New Roman" w:hAnsi="Times New Roman" w:cs="Times New Roman"/>
          <w:sz w:val="24"/>
          <w:szCs w:val="24"/>
        </w:rPr>
        <w:t xml:space="preserve"> адрес проживания, серия, номер, дата выдачи паспорта, дата рождения, семейное положение, место работы, образование, специальность, контактный телефон.</w:t>
      </w:r>
    </w:p>
    <w:p w:rsidR="0052385D" w:rsidRPr="00BB2FEB" w:rsidRDefault="0052385D" w:rsidP="00E849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Согласие даётся на срок, установленный </w:t>
      </w:r>
      <w:r w:rsidRPr="00BB2FEB">
        <w:rPr>
          <w:rFonts w:ascii="Times New Roman" w:hAnsi="Times New Roman" w:cs="Times New Roman"/>
          <w:sz w:val="24"/>
          <w:szCs w:val="24"/>
        </w:rPr>
        <w:t>Порядком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г. №276).</w:t>
      </w:r>
    </w:p>
    <w:p w:rsidR="0052385D" w:rsidRDefault="0052385D" w:rsidP="00E849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 xml:space="preserve">До моего сведения доведена информация, что </w:t>
      </w:r>
      <w:r>
        <w:rPr>
          <w:rFonts w:ascii="Times New Roman" w:hAnsi="Times New Roman"/>
          <w:sz w:val="24"/>
          <w:szCs w:val="24"/>
        </w:rPr>
        <w:t>Оператор</w:t>
      </w:r>
      <w:r w:rsidRPr="00DF60A2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технические и организационные меры для защиты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DF60A2">
        <w:rPr>
          <w:rFonts w:ascii="Times New Roman" w:hAnsi="Times New Roman" w:cs="Times New Roman"/>
          <w:sz w:val="24"/>
          <w:szCs w:val="24"/>
        </w:rPr>
        <w:t xml:space="preserve"> со стороны третьих лиц.</w:t>
      </w:r>
    </w:p>
    <w:p w:rsidR="0052385D" w:rsidRPr="000D1C7A" w:rsidRDefault="0052385D" w:rsidP="003D4A55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445C2">
        <w:rPr>
          <w:rFonts w:ascii="Times New Roman" w:hAnsi="Times New Roman"/>
          <w:lang w:val="ru-RU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</w:t>
      </w:r>
      <w:r>
        <w:rPr>
          <w:rFonts w:ascii="Times New Roman" w:hAnsi="Times New Roman"/>
          <w:lang w:val="ru-RU"/>
        </w:rPr>
        <w:t>уточнение</w:t>
      </w:r>
      <w:r w:rsidRPr="00C445C2">
        <w:rPr>
          <w:rFonts w:ascii="Times New Roman" w:hAnsi="Times New Roman"/>
          <w:lang w:val="ru-RU"/>
        </w:rPr>
        <w:t>, изменение, использование, блокирование, уничтожение. Оператор вправе обрабатывать мои персональные данные посредством внесения их в электронную базу данных</w:t>
      </w:r>
      <w:r>
        <w:rPr>
          <w:rFonts w:ascii="Times New Roman" w:hAnsi="Times New Roman"/>
          <w:lang w:val="ru-RU"/>
        </w:rPr>
        <w:t>.</w:t>
      </w:r>
    </w:p>
    <w:p w:rsidR="0052385D" w:rsidRPr="00C52A34" w:rsidRDefault="0052385D" w:rsidP="003D4A55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2385D" w:rsidRPr="00C52A34" w:rsidRDefault="0052385D" w:rsidP="003D4A55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дней, с даты по</w:t>
      </w:r>
      <w:bookmarkStart w:id="0" w:name="_GoBack"/>
      <w:bookmarkEnd w:id="0"/>
      <w:r>
        <w:rPr>
          <w:rFonts w:ascii="Times New Roman" w:hAnsi="Times New Roman"/>
          <w:lang w:val="ru-RU"/>
        </w:rPr>
        <w:t>ступления указанного отзыва, если дальнейшее хранение ПДн не предусмотрено законодательством Российской Федерации.</w:t>
      </w:r>
    </w:p>
    <w:p w:rsidR="0052385D" w:rsidRDefault="0052385D" w:rsidP="00E849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85D" w:rsidRPr="00BD00A2" w:rsidRDefault="0052385D" w:rsidP="00E849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действует с «___» _________ 20___ г.</w:t>
      </w:r>
    </w:p>
    <w:p w:rsidR="0052385D" w:rsidRPr="00BD00A2" w:rsidRDefault="0052385D" w:rsidP="00E8493B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385D" w:rsidRPr="00352EBC" w:rsidRDefault="0052385D" w:rsidP="00E8493B">
      <w:pPr>
        <w:spacing w:before="60" w:after="60" w:line="280" w:lineRule="exact"/>
        <w:ind w:left="993"/>
        <w:jc w:val="both"/>
        <w:rPr>
          <w:vertAlign w:val="superscript"/>
          <w:lang w:val="ru-RU"/>
        </w:rPr>
      </w:pPr>
      <w:r w:rsidRPr="006A40A3">
        <w:rPr>
          <w:rFonts w:ascii="Times New Roman" w:hAnsi="Times New Roman"/>
          <w:vertAlign w:val="superscript"/>
          <w:lang w:val="ru-RU"/>
        </w:rPr>
        <w:t>подпись лица, давшего согласие</w:t>
      </w:r>
      <w:r w:rsidRPr="006A40A3">
        <w:rPr>
          <w:rFonts w:ascii="Times New Roman" w:hAnsi="Times New Roman"/>
          <w:lang w:val="ru-RU"/>
        </w:rPr>
        <w:tab/>
      </w:r>
      <w:r w:rsidRPr="00352EBC">
        <w:rPr>
          <w:lang w:val="ru-RU"/>
        </w:rPr>
        <w:tab/>
      </w:r>
      <w:r w:rsidRPr="00352EBC">
        <w:rPr>
          <w:lang w:val="ru-RU"/>
        </w:rPr>
        <w:tab/>
      </w:r>
      <w:r w:rsidRPr="00352EBC">
        <w:rPr>
          <w:lang w:val="ru-RU"/>
        </w:rPr>
        <w:tab/>
      </w:r>
      <w:r w:rsidRPr="00352EBC">
        <w:rPr>
          <w:lang w:val="ru-RU"/>
        </w:rPr>
        <w:tab/>
      </w:r>
      <w:r w:rsidRPr="00352EBC">
        <w:rPr>
          <w:lang w:val="ru-RU"/>
        </w:rPr>
        <w:tab/>
      </w:r>
      <w:r w:rsidRPr="006A40A3">
        <w:rPr>
          <w:rFonts w:ascii="Times New Roman" w:hAnsi="Times New Roman"/>
          <w:vertAlign w:val="superscript"/>
          <w:lang w:val="ru-RU"/>
        </w:rPr>
        <w:t>Ф.И.О</w:t>
      </w:r>
    </w:p>
    <w:p w:rsidR="0052385D" w:rsidRPr="005D6C77" w:rsidRDefault="0052385D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sectPr w:rsidR="0052385D" w:rsidRPr="005D6C77" w:rsidSect="008D7DC7">
      <w:pgSz w:w="12240" w:h="15840"/>
      <w:pgMar w:top="851" w:right="567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3A2B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A5C2B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3B6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4984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61"/>
    <w:rsid w:val="00012C2D"/>
    <w:rsid w:val="0001786D"/>
    <w:rsid w:val="00054566"/>
    <w:rsid w:val="00091495"/>
    <w:rsid w:val="000C3DFB"/>
    <w:rsid w:val="000C546A"/>
    <w:rsid w:val="000D1C7A"/>
    <w:rsid w:val="001045B3"/>
    <w:rsid w:val="001069BD"/>
    <w:rsid w:val="00122BA9"/>
    <w:rsid w:val="001476AC"/>
    <w:rsid w:val="001809BA"/>
    <w:rsid w:val="00202ECD"/>
    <w:rsid w:val="002303CC"/>
    <w:rsid w:val="00234733"/>
    <w:rsid w:val="002358AC"/>
    <w:rsid w:val="00235D5B"/>
    <w:rsid w:val="002F4DFF"/>
    <w:rsid w:val="00320BCA"/>
    <w:rsid w:val="00352EBC"/>
    <w:rsid w:val="00357922"/>
    <w:rsid w:val="00387916"/>
    <w:rsid w:val="003A1BD7"/>
    <w:rsid w:val="003D4A55"/>
    <w:rsid w:val="0040056B"/>
    <w:rsid w:val="004576DD"/>
    <w:rsid w:val="00464602"/>
    <w:rsid w:val="00470730"/>
    <w:rsid w:val="00484AAA"/>
    <w:rsid w:val="0052385D"/>
    <w:rsid w:val="0055017C"/>
    <w:rsid w:val="005D6C77"/>
    <w:rsid w:val="005E4E59"/>
    <w:rsid w:val="00601B1D"/>
    <w:rsid w:val="00626E90"/>
    <w:rsid w:val="006643AB"/>
    <w:rsid w:val="00664E20"/>
    <w:rsid w:val="006A2EED"/>
    <w:rsid w:val="006A40A3"/>
    <w:rsid w:val="006D2535"/>
    <w:rsid w:val="006F0B9F"/>
    <w:rsid w:val="006F3292"/>
    <w:rsid w:val="00726301"/>
    <w:rsid w:val="00742403"/>
    <w:rsid w:val="007476CD"/>
    <w:rsid w:val="007479CC"/>
    <w:rsid w:val="00774650"/>
    <w:rsid w:val="007835E0"/>
    <w:rsid w:val="007E352A"/>
    <w:rsid w:val="00822410"/>
    <w:rsid w:val="00847F39"/>
    <w:rsid w:val="0086137D"/>
    <w:rsid w:val="008C1278"/>
    <w:rsid w:val="008D42A4"/>
    <w:rsid w:val="008D7DC7"/>
    <w:rsid w:val="008E7B19"/>
    <w:rsid w:val="009047CF"/>
    <w:rsid w:val="00924666"/>
    <w:rsid w:val="009646EA"/>
    <w:rsid w:val="00973A68"/>
    <w:rsid w:val="00984D53"/>
    <w:rsid w:val="00997D24"/>
    <w:rsid w:val="009F036B"/>
    <w:rsid w:val="009F3D36"/>
    <w:rsid w:val="00A04F76"/>
    <w:rsid w:val="00A2317F"/>
    <w:rsid w:val="00A31584"/>
    <w:rsid w:val="00A43125"/>
    <w:rsid w:val="00A628E3"/>
    <w:rsid w:val="00A801F2"/>
    <w:rsid w:val="00AF6AC8"/>
    <w:rsid w:val="00B11B84"/>
    <w:rsid w:val="00B13F2C"/>
    <w:rsid w:val="00B52E9D"/>
    <w:rsid w:val="00B85D4C"/>
    <w:rsid w:val="00BA1727"/>
    <w:rsid w:val="00BA4024"/>
    <w:rsid w:val="00BB2FEB"/>
    <w:rsid w:val="00BC1509"/>
    <w:rsid w:val="00BC2EDB"/>
    <w:rsid w:val="00BD00A2"/>
    <w:rsid w:val="00BD09B8"/>
    <w:rsid w:val="00C445C2"/>
    <w:rsid w:val="00C52A34"/>
    <w:rsid w:val="00C870B4"/>
    <w:rsid w:val="00CB541C"/>
    <w:rsid w:val="00CC01E8"/>
    <w:rsid w:val="00D04DD1"/>
    <w:rsid w:val="00D067CA"/>
    <w:rsid w:val="00D06EBF"/>
    <w:rsid w:val="00D64F65"/>
    <w:rsid w:val="00D76DCC"/>
    <w:rsid w:val="00D81979"/>
    <w:rsid w:val="00D85C00"/>
    <w:rsid w:val="00DC20C2"/>
    <w:rsid w:val="00DF60A2"/>
    <w:rsid w:val="00E11D70"/>
    <w:rsid w:val="00E162C1"/>
    <w:rsid w:val="00E20D61"/>
    <w:rsid w:val="00E31736"/>
    <w:rsid w:val="00E44771"/>
    <w:rsid w:val="00E450EF"/>
    <w:rsid w:val="00E735DC"/>
    <w:rsid w:val="00E8493B"/>
    <w:rsid w:val="00EC255F"/>
    <w:rsid w:val="00EC4D24"/>
    <w:rsid w:val="00ED24FA"/>
    <w:rsid w:val="00F324FD"/>
    <w:rsid w:val="00F62468"/>
    <w:rsid w:val="00F75B9A"/>
    <w:rsid w:val="00FA2E3D"/>
    <w:rsid w:val="00FB6D92"/>
    <w:rsid w:val="00FD6694"/>
    <w:rsid w:val="00FE73CA"/>
    <w:rsid w:val="00FF0555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BA40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4024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4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024"/>
    <w:rPr>
      <w:rFonts w:ascii="Tahoma" w:hAnsi="Tahoma" w:cs="Tahoma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E84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Климов Константин Юрьевич</dc:creator>
  <cp:keywords/>
  <dc:description/>
  <cp:lastModifiedBy>Рамиль</cp:lastModifiedBy>
  <cp:revision>2</cp:revision>
  <dcterms:created xsi:type="dcterms:W3CDTF">2018-10-03T05:42:00Z</dcterms:created>
  <dcterms:modified xsi:type="dcterms:W3CDTF">2018-10-03T05:42:00Z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